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FC1515" w:rsidRDefault="002A6125" w:rsidP="00FE4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9F6569" w:rsidRDefault="00FE44F1" w:rsidP="00FE44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9F6569" w:rsidRDefault="00FE44F1" w:rsidP="00FE44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9F6569" w:rsidRDefault="00FE44F1" w:rsidP="00FE44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691729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9F6569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9F6569" w:rsidRDefault="00904E60" w:rsidP="00FE44F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9F6569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9F6569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F656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E44F1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691729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3E4433" w:rsidRPr="009F6569" w:rsidRDefault="003E4433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44D" w:rsidRPr="003E4433" w:rsidRDefault="0076044D" w:rsidP="003E4433">
      <w:pPr>
        <w:pStyle w:val="ConsPlusTitle"/>
        <w:widowControl/>
        <w:spacing w:line="240" w:lineRule="exact"/>
        <w:jc w:val="both"/>
        <w:rPr>
          <w:bCs w:val="0"/>
          <w:sz w:val="26"/>
          <w:szCs w:val="26"/>
        </w:rPr>
      </w:pPr>
      <w:r w:rsidRPr="003E4433">
        <w:rPr>
          <w:bCs w:val="0"/>
          <w:sz w:val="26"/>
          <w:szCs w:val="26"/>
        </w:rPr>
        <w:t>О порядке создания, хранения, использования и восполнения</w:t>
      </w:r>
      <w:r w:rsidR="003E4433">
        <w:rPr>
          <w:bCs w:val="0"/>
          <w:sz w:val="26"/>
          <w:szCs w:val="26"/>
        </w:rPr>
        <w:t xml:space="preserve"> </w:t>
      </w:r>
      <w:r w:rsidRPr="003E4433">
        <w:rPr>
          <w:bCs w:val="0"/>
          <w:sz w:val="26"/>
          <w:szCs w:val="26"/>
        </w:rPr>
        <w:t xml:space="preserve">резерва материальных ресурсов </w:t>
      </w:r>
      <w:r w:rsidR="00691729">
        <w:rPr>
          <w:bCs w:val="0"/>
          <w:sz w:val="26"/>
          <w:szCs w:val="26"/>
        </w:rPr>
        <w:t>Борковского</w:t>
      </w:r>
      <w:r w:rsidR="003E4433">
        <w:rPr>
          <w:bCs w:val="0"/>
          <w:sz w:val="26"/>
          <w:szCs w:val="26"/>
        </w:rPr>
        <w:t xml:space="preserve"> </w:t>
      </w:r>
      <w:r w:rsidRPr="003E4433">
        <w:rPr>
          <w:bCs w:val="0"/>
          <w:sz w:val="26"/>
          <w:szCs w:val="26"/>
        </w:rPr>
        <w:t xml:space="preserve">сельского поселения для ликвидации чрезвычайных </w:t>
      </w:r>
      <w:r w:rsidRPr="003E4433">
        <w:rPr>
          <w:sz w:val="26"/>
          <w:szCs w:val="26"/>
        </w:rPr>
        <w:t>ситуаций природного и техногенного характера (в области пожарной безопасности)</w:t>
      </w:r>
    </w:p>
    <w:p w:rsidR="0076044D" w:rsidRPr="003E4433" w:rsidRDefault="0076044D" w:rsidP="007604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4433" w:rsidRDefault="0076044D" w:rsidP="0076044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43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3E4433">
          <w:rPr>
            <w:rFonts w:ascii="Times New Roman" w:hAnsi="Times New Roman" w:cs="Times New Roman"/>
            <w:sz w:val="26"/>
            <w:szCs w:val="26"/>
          </w:rPr>
          <w:t>закон</w:t>
        </w:r>
        <w:r w:rsidR="003E4433">
          <w:rPr>
            <w:rFonts w:ascii="Times New Roman" w:hAnsi="Times New Roman" w:cs="Times New Roman"/>
            <w:sz w:val="26"/>
            <w:szCs w:val="26"/>
          </w:rPr>
          <w:t xml:space="preserve">ом </w:t>
        </w:r>
      </w:hyperlink>
      <w:r w:rsidRPr="003E4433">
        <w:rPr>
          <w:rFonts w:ascii="Times New Roman" w:hAnsi="Times New Roman" w:cs="Times New Roman"/>
          <w:sz w:val="26"/>
          <w:szCs w:val="26"/>
        </w:rPr>
        <w:t>от 24.12.1994 №</w:t>
      </w:r>
      <w:r w:rsidR="003E4433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3E4433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3E4433">
        <w:rPr>
          <w:rFonts w:ascii="Times New Roman" w:hAnsi="Times New Roman" w:cs="Times New Roman"/>
          <w:sz w:val="26"/>
          <w:szCs w:val="26"/>
        </w:rPr>
        <w:t>от 06.10.2003 №</w:t>
      </w:r>
      <w:r w:rsidR="003E4433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="003E4433">
          <w:rPr>
            <w:rFonts w:ascii="Times New Roman" w:hAnsi="Times New Roman" w:cs="Times New Roman"/>
            <w:sz w:val="26"/>
            <w:szCs w:val="26"/>
          </w:rPr>
          <w:t>п</w:t>
        </w:r>
        <w:r w:rsidRPr="003E4433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3E44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10.11.1996 №</w:t>
      </w:r>
      <w:r w:rsidR="003E4433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</w:t>
      </w:r>
      <w:r w:rsidR="003E4433">
        <w:rPr>
          <w:rFonts w:ascii="Times New Roman" w:hAnsi="Times New Roman" w:cs="Times New Roman"/>
          <w:sz w:val="26"/>
          <w:szCs w:val="26"/>
        </w:rPr>
        <w:t xml:space="preserve"> </w:t>
      </w:r>
      <w:r w:rsidR="00691729">
        <w:rPr>
          <w:rFonts w:ascii="Times New Roman" w:hAnsi="Times New Roman" w:cs="Times New Roman"/>
          <w:sz w:val="26"/>
          <w:szCs w:val="26"/>
        </w:rPr>
        <w:t>Борковского</w:t>
      </w:r>
      <w:proofErr w:type="gramEnd"/>
      <w:r w:rsidR="003E443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E4433">
        <w:rPr>
          <w:rFonts w:ascii="Times New Roman" w:hAnsi="Times New Roman" w:cs="Times New Roman"/>
          <w:sz w:val="26"/>
          <w:szCs w:val="26"/>
        </w:rPr>
        <w:t>,</w:t>
      </w:r>
    </w:p>
    <w:p w:rsidR="0076044D" w:rsidRDefault="0076044D" w:rsidP="003E44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91729">
        <w:rPr>
          <w:rFonts w:ascii="Times New Roman" w:hAnsi="Times New Roman" w:cs="Times New Roman"/>
          <w:sz w:val="26"/>
          <w:szCs w:val="26"/>
        </w:rPr>
        <w:t>Борковского</w:t>
      </w:r>
      <w:r w:rsidR="003E443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E4433" w:rsidRPr="003E4433" w:rsidRDefault="003E4433" w:rsidP="003E44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44D" w:rsidRDefault="0076044D" w:rsidP="0076044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43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E4433" w:rsidRPr="003E4433" w:rsidRDefault="003E4433" w:rsidP="007604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044D" w:rsidRPr="003E4433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6" w:history="1">
        <w:r w:rsidR="0076044D" w:rsidRPr="003E443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76044D" w:rsidRPr="003E4433">
        <w:rPr>
          <w:rFonts w:ascii="Times New Roman" w:hAnsi="Times New Roman" w:cs="Times New Roman"/>
          <w:sz w:val="26"/>
          <w:szCs w:val="26"/>
        </w:rPr>
        <w:t xml:space="preserve"> создания, хранения, использования и восполнения резерва материальных ресурсов </w:t>
      </w:r>
      <w:r w:rsidR="00691729">
        <w:rPr>
          <w:rFonts w:ascii="Times New Roman" w:hAnsi="Times New Roman" w:cs="Times New Roman"/>
          <w:sz w:val="26"/>
          <w:szCs w:val="26"/>
        </w:rPr>
        <w:t>Борковского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29F4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76044D" w:rsidRPr="003E4433">
        <w:rPr>
          <w:rFonts w:ascii="Times New Roman" w:hAnsi="Times New Roman" w:cs="Times New Roman"/>
          <w:bCs/>
          <w:sz w:val="26"/>
          <w:szCs w:val="26"/>
        </w:rPr>
        <w:t>для ликвидации чрезвычайных</w:t>
      </w:r>
      <w:r w:rsidR="0076044D" w:rsidRPr="003E44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044D" w:rsidRPr="003E4433">
        <w:rPr>
          <w:rFonts w:ascii="Times New Roman" w:hAnsi="Times New Roman" w:cs="Times New Roman"/>
          <w:sz w:val="26"/>
          <w:szCs w:val="26"/>
        </w:rPr>
        <w:t xml:space="preserve">ситуаций природного и техногенного характера (в области пожарной безопасности) на </w:t>
      </w:r>
      <w:r w:rsidR="0076044D" w:rsidRPr="003E4433">
        <w:rPr>
          <w:rFonts w:ascii="Times New Roman" w:hAnsi="Times New Roman" w:cs="Times New Roman"/>
          <w:bCs/>
          <w:sz w:val="26"/>
          <w:szCs w:val="26"/>
        </w:rPr>
        <w:t xml:space="preserve">территории поселения </w:t>
      </w:r>
      <w:r w:rsidR="006C29F4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76044D" w:rsidRPr="003E4433">
        <w:rPr>
          <w:rFonts w:ascii="Times New Roman" w:hAnsi="Times New Roman" w:cs="Times New Roman"/>
          <w:sz w:val="26"/>
          <w:szCs w:val="26"/>
        </w:rPr>
        <w:t>1).</w:t>
      </w:r>
    </w:p>
    <w:p w:rsidR="0076044D" w:rsidRPr="003E4433" w:rsidRDefault="0076044D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2. </w:t>
      </w:r>
      <w:r w:rsidR="006C29F4">
        <w:rPr>
          <w:rFonts w:ascii="Times New Roman" w:hAnsi="Times New Roman" w:cs="Times New Roman"/>
          <w:sz w:val="26"/>
          <w:szCs w:val="26"/>
        </w:rPr>
        <w:t>Утвердить н</w:t>
      </w:r>
      <w:r w:rsidRPr="003E4433">
        <w:rPr>
          <w:rFonts w:ascii="Times New Roman" w:hAnsi="Times New Roman" w:cs="Times New Roman"/>
          <w:sz w:val="26"/>
          <w:szCs w:val="26"/>
        </w:rPr>
        <w:t xml:space="preserve">оменклатуру и объем резерва материальных ресурсов </w:t>
      </w:r>
      <w:r w:rsidR="00691729">
        <w:rPr>
          <w:rFonts w:ascii="Times New Roman" w:hAnsi="Times New Roman" w:cs="Times New Roman"/>
          <w:sz w:val="26"/>
          <w:szCs w:val="26"/>
        </w:rPr>
        <w:t>Борковского</w:t>
      </w:r>
      <w:r w:rsidR="006C29F4">
        <w:rPr>
          <w:rFonts w:ascii="Times New Roman" w:hAnsi="Times New Roman" w:cs="Times New Roman"/>
          <w:sz w:val="26"/>
          <w:szCs w:val="26"/>
        </w:rPr>
        <w:t xml:space="preserve"> </w:t>
      </w:r>
      <w:r w:rsidR="006C29F4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3E4433">
        <w:rPr>
          <w:rFonts w:ascii="Times New Roman" w:hAnsi="Times New Roman" w:cs="Times New Roman"/>
          <w:sz w:val="26"/>
          <w:szCs w:val="26"/>
        </w:rPr>
        <w:t>для ликвидации чрезвычайных ситуаций</w:t>
      </w:r>
      <w:r w:rsidRPr="003E4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природного и техногенного характера (в области пожарной безопасности) на территории </w:t>
      </w:r>
      <w:r w:rsidR="006C29F4">
        <w:rPr>
          <w:rFonts w:ascii="Times New Roman" w:hAnsi="Times New Roman" w:cs="Times New Roman"/>
          <w:sz w:val="26"/>
          <w:szCs w:val="26"/>
        </w:rPr>
        <w:t>поселения (П</w:t>
      </w:r>
      <w:r w:rsidRPr="003E4433">
        <w:rPr>
          <w:rFonts w:ascii="Times New Roman" w:hAnsi="Times New Roman" w:cs="Times New Roman"/>
          <w:sz w:val="26"/>
          <w:szCs w:val="26"/>
        </w:rPr>
        <w:t>риложение 2).</w:t>
      </w:r>
    </w:p>
    <w:p w:rsidR="0076044D" w:rsidRPr="003E4433" w:rsidRDefault="0076044D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3. Контроль за </w:t>
      </w:r>
      <w:r w:rsidR="006C29F4">
        <w:rPr>
          <w:rFonts w:ascii="Times New Roman" w:hAnsi="Times New Roman" w:cs="Times New Roman"/>
          <w:sz w:val="26"/>
          <w:szCs w:val="26"/>
        </w:rPr>
        <w:t>исполнением</w:t>
      </w:r>
      <w:r w:rsidRPr="003E4433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525744" w:rsidRDefault="00525744" w:rsidP="00691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691729" w:rsidRPr="006917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Опубликовать постановление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www.borkiadm.ru.</w:t>
      </w:r>
    </w:p>
    <w:p w:rsidR="00525744" w:rsidRDefault="00525744" w:rsidP="005257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744" w:rsidRDefault="00525744" w:rsidP="005257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5744" w:rsidRDefault="00525744" w:rsidP="005257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1729" w:rsidRPr="00691729" w:rsidRDefault="00691729" w:rsidP="0069172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729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Борковского</w:t>
      </w:r>
    </w:p>
    <w:p w:rsidR="0076044D" w:rsidRPr="003E4433" w:rsidRDefault="00691729" w:rsidP="00691729">
      <w:pPr>
        <w:spacing w:after="0"/>
        <w:rPr>
          <w:rFonts w:ascii="Times New Roman" w:hAnsi="Times New Roman"/>
          <w:sz w:val="26"/>
          <w:szCs w:val="26"/>
        </w:rPr>
      </w:pPr>
      <w:r w:rsidRPr="0069172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69172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172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9172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С.Г. Иванова</w:t>
      </w: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691729" w:rsidRDefault="0069172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525744" w:rsidRPr="00112B68" w:rsidRDefault="00525744" w:rsidP="00525744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</w:t>
      </w:r>
    </w:p>
    <w:p w:rsidR="00525744" w:rsidRPr="00112B68" w:rsidRDefault="00525744" w:rsidP="005257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525744" w:rsidRPr="00112B68" w:rsidRDefault="00691729" w:rsidP="005257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691729"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525744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525744" w:rsidRPr="00112B68" w:rsidRDefault="00525744" w:rsidP="005257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от 2018 № ____</w:t>
      </w:r>
    </w:p>
    <w:p w:rsidR="0076044D" w:rsidRPr="003E4433" w:rsidRDefault="0076044D" w:rsidP="005257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443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25744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76044D" w:rsidRPr="003E4433" w:rsidRDefault="0076044D" w:rsidP="00525744">
      <w:pPr>
        <w:pStyle w:val="ConsPlusTitle"/>
        <w:widowControl/>
        <w:spacing w:line="240" w:lineRule="exact"/>
        <w:jc w:val="center"/>
        <w:rPr>
          <w:sz w:val="26"/>
          <w:szCs w:val="26"/>
        </w:rPr>
      </w:pPr>
      <w:r w:rsidRPr="003E4433">
        <w:rPr>
          <w:sz w:val="26"/>
          <w:szCs w:val="26"/>
        </w:rPr>
        <w:t>создания, хранения, использования и восполнения резерва</w:t>
      </w:r>
    </w:p>
    <w:p w:rsidR="0076044D" w:rsidRDefault="0076044D" w:rsidP="00525744">
      <w:pPr>
        <w:pStyle w:val="ConsPlusTitle"/>
        <w:widowControl/>
        <w:spacing w:line="240" w:lineRule="exact"/>
        <w:jc w:val="center"/>
        <w:rPr>
          <w:sz w:val="26"/>
          <w:szCs w:val="26"/>
        </w:rPr>
      </w:pPr>
      <w:r w:rsidRPr="003E4433">
        <w:rPr>
          <w:sz w:val="26"/>
          <w:szCs w:val="26"/>
        </w:rPr>
        <w:t xml:space="preserve">материальных ресурсов </w:t>
      </w:r>
      <w:r w:rsidR="00691729" w:rsidRPr="00691729">
        <w:rPr>
          <w:sz w:val="26"/>
          <w:szCs w:val="26"/>
        </w:rPr>
        <w:t>Борковского</w:t>
      </w:r>
      <w:r w:rsidR="00525744">
        <w:rPr>
          <w:sz w:val="26"/>
          <w:szCs w:val="26"/>
        </w:rPr>
        <w:t xml:space="preserve"> </w:t>
      </w:r>
      <w:r w:rsidRPr="003E4433">
        <w:rPr>
          <w:bCs w:val="0"/>
          <w:sz w:val="26"/>
          <w:szCs w:val="26"/>
        </w:rPr>
        <w:t xml:space="preserve">сельского поселения </w:t>
      </w:r>
      <w:r w:rsidRPr="003E4433">
        <w:rPr>
          <w:sz w:val="26"/>
          <w:szCs w:val="26"/>
        </w:rPr>
        <w:t>для ликвидации чрезвычайных ситуаций</w:t>
      </w:r>
      <w:r w:rsidRPr="003E4433">
        <w:rPr>
          <w:b w:val="0"/>
          <w:sz w:val="26"/>
          <w:szCs w:val="26"/>
        </w:rPr>
        <w:t xml:space="preserve"> </w:t>
      </w:r>
      <w:r w:rsidRPr="003E4433">
        <w:rPr>
          <w:sz w:val="26"/>
          <w:szCs w:val="26"/>
        </w:rPr>
        <w:t>природного и техногенного характера (в области пожарной безопасности)</w:t>
      </w:r>
    </w:p>
    <w:p w:rsidR="00525744" w:rsidRPr="003E4433" w:rsidRDefault="00525744" w:rsidP="00525744">
      <w:pPr>
        <w:pStyle w:val="ConsPlusTitle"/>
        <w:widowControl/>
        <w:spacing w:line="240" w:lineRule="exact"/>
        <w:jc w:val="center"/>
        <w:rPr>
          <w:sz w:val="26"/>
          <w:szCs w:val="26"/>
        </w:rPr>
      </w:pPr>
    </w:p>
    <w:p w:rsidR="0076044D" w:rsidRPr="003E4433" w:rsidRDefault="0076044D" w:rsidP="00525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4433">
        <w:rPr>
          <w:rFonts w:ascii="Times New Roman" w:hAnsi="Times New Roman" w:cs="Times New Roman"/>
          <w:sz w:val="26"/>
          <w:szCs w:val="26"/>
        </w:rPr>
        <w:t xml:space="preserve">Настоящий Порядок создания, хранения, использования и восполнения резерва материальных ресурсов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3E4433">
        <w:rPr>
          <w:rFonts w:ascii="Times New Roman" w:hAnsi="Times New Roman" w:cs="Times New Roman"/>
          <w:sz w:val="26"/>
          <w:szCs w:val="26"/>
        </w:rPr>
        <w:t>для ликвидации чрезвычайных ситуаций</w:t>
      </w:r>
      <w:r w:rsidRPr="003E4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природного и техногенного характера (в области пожарной безопасности) на территории поселения (далее - Порядок) разработан в соответствии с Федеральными </w:t>
      </w:r>
      <w:hyperlink r:id="rId11" w:history="1">
        <w:r w:rsidRPr="003E4433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Pr="003E4433">
        <w:rPr>
          <w:rFonts w:ascii="Times New Roman" w:hAnsi="Times New Roman" w:cs="Times New Roman"/>
          <w:sz w:val="26"/>
          <w:szCs w:val="26"/>
        </w:rPr>
        <w:t>и от 24.12.1994 № 68-ФЗ «О защите населения и территорий от чрезвычайных ситуаций природного и техногенного характера», от 06.10.2003 №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</w:t>
      </w:r>
      <w:proofErr w:type="gramEnd"/>
      <w:r w:rsidRPr="003E4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4433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hyperlink r:id="rId12" w:history="1">
        <w:r w:rsidR="00525744">
          <w:rPr>
            <w:rFonts w:ascii="Times New Roman" w:hAnsi="Times New Roman" w:cs="Times New Roman"/>
            <w:sz w:val="26"/>
            <w:szCs w:val="26"/>
          </w:rPr>
          <w:t>п</w:t>
        </w:r>
        <w:r w:rsidRPr="003E4433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3E44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10.11.1996 №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13" w:history="1">
        <w:r w:rsidRPr="003E443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E4433">
        <w:rPr>
          <w:rFonts w:ascii="Times New Roman" w:hAnsi="Times New Roman" w:cs="Times New Roman"/>
          <w:sz w:val="26"/>
          <w:szCs w:val="26"/>
        </w:rPr>
        <w:t xml:space="preserve"> Администрации Новгородской области от 19.08.2005 №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303 «О порядке создания, хранения, использования и восполнения резерва материальных ресурсов области для ликвидации чрезвычайных ситуаций природного и техногенного характера», </w:t>
      </w:r>
      <w:hyperlink r:id="rId14" w:history="1">
        <w:r w:rsidRPr="003E443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E4433">
        <w:rPr>
          <w:rFonts w:ascii="Times New Roman" w:hAnsi="Times New Roman" w:cs="Times New Roman"/>
          <w:sz w:val="26"/>
          <w:szCs w:val="26"/>
        </w:rPr>
        <w:t xml:space="preserve"> Администрации Новгородского муниципального района от 27.02.2018</w:t>
      </w:r>
      <w:proofErr w:type="gramEnd"/>
      <w:r w:rsidRPr="003E4433">
        <w:rPr>
          <w:rFonts w:ascii="Times New Roman" w:hAnsi="Times New Roman" w:cs="Times New Roman"/>
          <w:sz w:val="26"/>
          <w:szCs w:val="26"/>
        </w:rPr>
        <w:t xml:space="preserve"> №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>88 «О порядке создания, хранения, использования и восполнения резерва материальных ресурсов Новгородского муниципального района для ликвидации чрезвычайных ситуаций природного и техногенного характера на территории сельских поселений»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(в области пожарной безопасности).</w:t>
      </w:r>
    </w:p>
    <w:p w:rsidR="0076044D" w:rsidRPr="003E4433" w:rsidRDefault="0076044D" w:rsidP="00525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2. Резерв материальных ресурсов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3E4433">
        <w:rPr>
          <w:rFonts w:ascii="Times New Roman" w:hAnsi="Times New Roman" w:cs="Times New Roman"/>
          <w:sz w:val="26"/>
          <w:szCs w:val="26"/>
        </w:rPr>
        <w:t>для ликвидации чрезвычайных ситуаций</w:t>
      </w:r>
      <w:r w:rsidRPr="003E4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>природного и техногенного характера (в области пожарной безопасности) является особым запасом материальных ресурсов, предназначенных для ликвидации угрозы и последствий чрезвычайных ситуаций в области пожарной безопасности.</w:t>
      </w:r>
    </w:p>
    <w:p w:rsidR="0076044D" w:rsidRPr="003E4433" w:rsidRDefault="0076044D" w:rsidP="00525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3. Номенклатура и объем резерва материальных ресурсов утверждаются постановлением Администрации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>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E443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E4433">
        <w:rPr>
          <w:rFonts w:ascii="Times New Roman" w:hAnsi="Times New Roman" w:cs="Times New Roman"/>
          <w:sz w:val="26"/>
          <w:szCs w:val="26"/>
        </w:rPr>
        <w:t>я ликвидации чрезвычайных ситуаций в области пожарной безопасности.</w:t>
      </w:r>
    </w:p>
    <w:p w:rsidR="0076044D" w:rsidRPr="003E4433" w:rsidRDefault="0076044D" w:rsidP="00525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4433">
        <w:rPr>
          <w:rFonts w:ascii="Times New Roman" w:hAnsi="Times New Roman" w:cs="Times New Roman"/>
          <w:sz w:val="26"/>
          <w:szCs w:val="26"/>
        </w:rPr>
        <w:t xml:space="preserve">4. Управление резервом материальных ресурсов осуществляет Администрация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сельского поселения через комиссию по предупреждению и ликвидации чрезвычайных ситуаций и обеспечению пожарной безопасности Администрации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 w:rsidR="00525744">
        <w:rPr>
          <w:rFonts w:ascii="Times New Roman" w:hAnsi="Times New Roman" w:cs="Times New Roman"/>
          <w:sz w:val="26"/>
          <w:szCs w:val="26"/>
        </w:rPr>
        <w:t xml:space="preserve"> </w:t>
      </w:r>
      <w:r w:rsidRPr="003E4433">
        <w:rPr>
          <w:rFonts w:ascii="Times New Roman" w:hAnsi="Times New Roman" w:cs="Times New Roman"/>
          <w:sz w:val="26"/>
          <w:szCs w:val="26"/>
        </w:rPr>
        <w:t xml:space="preserve">сельского поселения (далее - </w:t>
      </w:r>
      <w:r w:rsidR="00401B6D">
        <w:rPr>
          <w:rFonts w:ascii="Times New Roman" w:hAnsi="Times New Roman"/>
          <w:sz w:val="26"/>
          <w:szCs w:val="26"/>
        </w:rPr>
        <w:t>КПЛЧС и ОПБ</w:t>
      </w:r>
      <w:r w:rsidRPr="003E4433">
        <w:rPr>
          <w:rFonts w:ascii="Times New Roman" w:hAnsi="Times New Roman" w:cs="Times New Roman"/>
          <w:sz w:val="26"/>
          <w:szCs w:val="26"/>
        </w:rPr>
        <w:t>).</w:t>
      </w:r>
    </w:p>
    <w:p w:rsidR="0076044D" w:rsidRPr="003E4433" w:rsidRDefault="00401B6D" w:rsidP="00525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КПЛЧС и ОПБ</w:t>
      </w:r>
      <w:r w:rsidR="0076044D" w:rsidRPr="003E4433">
        <w:rPr>
          <w:rFonts w:ascii="Times New Roman" w:hAnsi="Times New Roman" w:cs="Times New Roman"/>
          <w:sz w:val="26"/>
          <w:szCs w:val="26"/>
        </w:rPr>
        <w:t xml:space="preserve"> вносит Главе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44D" w:rsidRPr="003E4433">
        <w:rPr>
          <w:rFonts w:ascii="Times New Roman" w:hAnsi="Times New Roman" w:cs="Times New Roman"/>
          <w:sz w:val="26"/>
          <w:szCs w:val="26"/>
        </w:rPr>
        <w:t>сельского поселения предложения:</w:t>
      </w:r>
    </w:p>
    <w:p w:rsidR="0076044D" w:rsidRPr="003E4433" w:rsidRDefault="00401B6D" w:rsidP="00401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6044D" w:rsidRPr="003E4433">
        <w:rPr>
          <w:rFonts w:ascii="Times New Roman" w:hAnsi="Times New Roman" w:cs="Times New Roman"/>
          <w:sz w:val="26"/>
          <w:szCs w:val="26"/>
        </w:rPr>
        <w:t>по номенклатуре и объему резерва материальных ресурсов;</w:t>
      </w:r>
    </w:p>
    <w:p w:rsidR="0076044D" w:rsidRPr="003E4433" w:rsidRDefault="00401B6D" w:rsidP="00401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6044D" w:rsidRPr="003E4433">
        <w:rPr>
          <w:rFonts w:ascii="Times New Roman" w:hAnsi="Times New Roman" w:cs="Times New Roman"/>
          <w:sz w:val="26"/>
          <w:szCs w:val="26"/>
        </w:rPr>
        <w:t xml:space="preserve">по выпуску, </w:t>
      </w:r>
      <w:proofErr w:type="spellStart"/>
      <w:r w:rsidR="0076044D" w:rsidRPr="003E4433">
        <w:rPr>
          <w:rFonts w:ascii="Times New Roman" w:hAnsi="Times New Roman" w:cs="Times New Roman"/>
          <w:sz w:val="26"/>
          <w:szCs w:val="26"/>
        </w:rPr>
        <w:t>разбронированию</w:t>
      </w:r>
      <w:proofErr w:type="spellEnd"/>
      <w:r w:rsidR="0076044D" w:rsidRPr="003E4433">
        <w:rPr>
          <w:rFonts w:ascii="Times New Roman" w:hAnsi="Times New Roman" w:cs="Times New Roman"/>
          <w:sz w:val="26"/>
          <w:szCs w:val="26"/>
        </w:rPr>
        <w:t xml:space="preserve"> резерва материальных ресурсов;</w:t>
      </w:r>
    </w:p>
    <w:p w:rsidR="0076044D" w:rsidRPr="003E4433" w:rsidRDefault="00401B6D" w:rsidP="00401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6044D" w:rsidRPr="003E4433">
        <w:rPr>
          <w:rFonts w:ascii="Times New Roman" w:hAnsi="Times New Roman" w:cs="Times New Roman"/>
          <w:sz w:val="26"/>
          <w:szCs w:val="26"/>
        </w:rPr>
        <w:t>по формированию, хранению и обслуживанию резерва материальных ресурсов.</w:t>
      </w:r>
    </w:p>
    <w:p w:rsidR="006C29F4" w:rsidRPr="003E4433" w:rsidRDefault="00401B6D" w:rsidP="005257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6C29F4" w:rsidRPr="003E4433">
        <w:rPr>
          <w:rFonts w:ascii="Times New Roman" w:hAnsi="Times New Roman" w:cs="Times New Roman"/>
          <w:sz w:val="26"/>
          <w:szCs w:val="26"/>
        </w:rPr>
        <w:t xml:space="preserve">оздание, хранение и восполнение резерва материальных ресурсов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lastRenderedPageBreak/>
        <w:t>Борковского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29F4" w:rsidRPr="003E4433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6C29F4" w:rsidRPr="003E4433">
        <w:rPr>
          <w:rFonts w:ascii="Times New Roman" w:hAnsi="Times New Roman" w:cs="Times New Roman"/>
          <w:sz w:val="26"/>
          <w:szCs w:val="26"/>
        </w:rPr>
        <w:t>для ликвидации чрезвычайных ситуаций</w:t>
      </w:r>
      <w:r w:rsidR="006C29F4" w:rsidRPr="003E44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9F4" w:rsidRPr="003E4433">
        <w:rPr>
          <w:rFonts w:ascii="Times New Roman" w:hAnsi="Times New Roman" w:cs="Times New Roman"/>
          <w:sz w:val="26"/>
          <w:szCs w:val="26"/>
        </w:rPr>
        <w:t>природного и техногенного характера (в области пожарной безопасности) на территории поселения</w:t>
      </w:r>
      <w:r w:rsidR="006C29F4" w:rsidRPr="003E4433">
        <w:rPr>
          <w:rFonts w:ascii="Times New Roman" w:hAnsi="Times New Roman" w:cs="Times New Roman"/>
          <w:bCs/>
          <w:sz w:val="26"/>
          <w:szCs w:val="26"/>
        </w:rPr>
        <w:t xml:space="preserve"> производится </w:t>
      </w:r>
      <w:r w:rsidR="006C29F4" w:rsidRPr="003E4433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691729" w:rsidRPr="00691729">
        <w:rPr>
          <w:rFonts w:ascii="Times New Roman" w:hAnsi="Times New Roman"/>
          <w:color w:val="000000"/>
          <w:sz w:val="26"/>
          <w:szCs w:val="26"/>
        </w:rPr>
        <w:t>Борковского</w:t>
      </w:r>
      <w:r w:rsidR="006917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6044D" w:rsidRPr="003E4433" w:rsidRDefault="0076044D" w:rsidP="005257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525744">
      <w:pPr>
        <w:spacing w:after="0"/>
        <w:rPr>
          <w:rFonts w:ascii="Times New Roman" w:hAnsi="Times New Roman"/>
          <w:sz w:val="26"/>
          <w:szCs w:val="26"/>
        </w:rPr>
      </w:pPr>
    </w:p>
    <w:p w:rsidR="00401B6D" w:rsidRPr="00112B68" w:rsidRDefault="00401B6D" w:rsidP="00401B6D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2</w:t>
      </w:r>
    </w:p>
    <w:p w:rsidR="00401B6D" w:rsidRPr="00112B68" w:rsidRDefault="00401B6D" w:rsidP="00401B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401B6D" w:rsidRPr="00112B68" w:rsidRDefault="00691729" w:rsidP="00401B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691729"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401B6D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401B6D" w:rsidRPr="00112B68" w:rsidRDefault="00401B6D" w:rsidP="00401B6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 № </w:t>
      </w:r>
    </w:p>
    <w:p w:rsidR="0076044D" w:rsidRPr="003E4433" w:rsidRDefault="0076044D" w:rsidP="0076044D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76044D">
      <w:pPr>
        <w:rPr>
          <w:rFonts w:ascii="Times New Roman" w:hAnsi="Times New Roman"/>
          <w:sz w:val="26"/>
          <w:szCs w:val="26"/>
        </w:rPr>
      </w:pPr>
    </w:p>
    <w:p w:rsidR="0076044D" w:rsidRPr="003E4433" w:rsidRDefault="0076044D" w:rsidP="0076044D">
      <w:pPr>
        <w:pStyle w:val="ConsPlusTitle"/>
        <w:spacing w:line="240" w:lineRule="exact"/>
        <w:jc w:val="center"/>
        <w:rPr>
          <w:sz w:val="26"/>
          <w:szCs w:val="26"/>
        </w:rPr>
      </w:pPr>
      <w:r w:rsidRPr="003E4433">
        <w:rPr>
          <w:sz w:val="26"/>
          <w:szCs w:val="26"/>
        </w:rPr>
        <w:t>НОМЕНКЛАТУРА И ОБЪЕМ</w:t>
      </w:r>
    </w:p>
    <w:p w:rsidR="0076044D" w:rsidRPr="003E4433" w:rsidRDefault="0076044D" w:rsidP="0076044D">
      <w:pPr>
        <w:pStyle w:val="ConsPlusTitle"/>
        <w:spacing w:line="240" w:lineRule="exact"/>
        <w:jc w:val="center"/>
        <w:rPr>
          <w:sz w:val="26"/>
          <w:szCs w:val="26"/>
        </w:rPr>
      </w:pPr>
      <w:r w:rsidRPr="003E4433">
        <w:rPr>
          <w:sz w:val="26"/>
          <w:szCs w:val="26"/>
        </w:rPr>
        <w:t xml:space="preserve">резерва материальных ресурсов </w:t>
      </w:r>
      <w:r w:rsidR="00691729" w:rsidRPr="00691729">
        <w:rPr>
          <w:sz w:val="26"/>
          <w:szCs w:val="26"/>
        </w:rPr>
        <w:t>Борковского</w:t>
      </w:r>
      <w:r w:rsidR="00401B6D">
        <w:rPr>
          <w:sz w:val="26"/>
          <w:szCs w:val="26"/>
        </w:rPr>
        <w:t xml:space="preserve"> </w:t>
      </w:r>
      <w:r w:rsidRPr="003E4433">
        <w:rPr>
          <w:bCs w:val="0"/>
          <w:sz w:val="26"/>
          <w:szCs w:val="26"/>
        </w:rPr>
        <w:t xml:space="preserve">сельского поселения </w:t>
      </w:r>
      <w:r w:rsidRPr="003E4433">
        <w:rPr>
          <w:sz w:val="26"/>
          <w:szCs w:val="26"/>
        </w:rPr>
        <w:t>для ликвидации чрезвычайных ситуаций</w:t>
      </w:r>
      <w:r w:rsidRPr="003E4433">
        <w:rPr>
          <w:b w:val="0"/>
          <w:sz w:val="26"/>
          <w:szCs w:val="26"/>
        </w:rPr>
        <w:t xml:space="preserve"> </w:t>
      </w:r>
      <w:r w:rsidRPr="003E4433">
        <w:rPr>
          <w:sz w:val="26"/>
          <w:szCs w:val="26"/>
        </w:rPr>
        <w:t>природного и техногенного характера (в области пожарной безопасности)</w:t>
      </w:r>
    </w:p>
    <w:p w:rsidR="0076044D" w:rsidRPr="00C72B93" w:rsidRDefault="0076044D" w:rsidP="0076044D">
      <w:pPr>
        <w:pStyle w:val="ConsPlusTitle"/>
        <w:spacing w:line="240" w:lineRule="exact"/>
        <w:jc w:val="center"/>
        <w:rPr>
          <w:b w:val="0"/>
          <w:color w:val="000000"/>
          <w:sz w:val="26"/>
          <w:szCs w:val="26"/>
        </w:rPr>
      </w:pPr>
    </w:p>
    <w:p w:rsidR="0076044D" w:rsidRPr="00C72B93" w:rsidRDefault="0076044D" w:rsidP="0076044D">
      <w:pPr>
        <w:pStyle w:val="ConsPlusTitle"/>
        <w:spacing w:line="240" w:lineRule="exact"/>
        <w:jc w:val="center"/>
        <w:rPr>
          <w:b w:val="0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843"/>
      </w:tblGrid>
      <w:tr w:rsidR="00401B6D" w:rsidRPr="00C72B93" w:rsidTr="00C72B93">
        <w:tc>
          <w:tcPr>
            <w:tcW w:w="675" w:type="dxa"/>
            <w:shd w:val="clear" w:color="auto" w:fill="auto"/>
          </w:tcPr>
          <w:p w:rsidR="00401B6D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№</w:t>
            </w:r>
          </w:p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401B6D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985" w:type="dxa"/>
            <w:shd w:val="clear" w:color="auto" w:fill="auto"/>
          </w:tcPr>
          <w:p w:rsidR="00401B6D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401B6D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Количество</w:t>
            </w:r>
          </w:p>
        </w:tc>
      </w:tr>
      <w:tr w:rsidR="00E62996" w:rsidRPr="00C72B93" w:rsidTr="00C72B93">
        <w:tc>
          <w:tcPr>
            <w:tcW w:w="9606" w:type="dxa"/>
            <w:gridSpan w:val="4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C72B93">
              <w:rPr>
                <w:color w:val="000000"/>
                <w:sz w:val="26"/>
                <w:szCs w:val="26"/>
              </w:rPr>
              <w:t>Имущество различного назначения</w:t>
            </w:r>
          </w:p>
        </w:tc>
      </w:tr>
      <w:tr w:rsidR="00E62996" w:rsidRPr="00C72B93" w:rsidTr="00C72B93">
        <w:tc>
          <w:tcPr>
            <w:tcW w:w="67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Топор</w:t>
            </w:r>
          </w:p>
        </w:tc>
        <w:tc>
          <w:tcPr>
            <w:tcW w:w="198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3</w:t>
            </w:r>
          </w:p>
        </w:tc>
      </w:tr>
      <w:tr w:rsidR="00E62996" w:rsidRPr="00C72B93" w:rsidTr="00C72B93">
        <w:tc>
          <w:tcPr>
            <w:tcW w:w="67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Ножовка по дереву</w:t>
            </w:r>
          </w:p>
        </w:tc>
        <w:tc>
          <w:tcPr>
            <w:tcW w:w="198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1</w:t>
            </w:r>
          </w:p>
        </w:tc>
      </w:tr>
      <w:tr w:rsidR="00E62996" w:rsidRPr="00C72B93" w:rsidTr="00C72B93">
        <w:tc>
          <w:tcPr>
            <w:tcW w:w="67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Лопата штыковая</w:t>
            </w:r>
          </w:p>
        </w:tc>
        <w:tc>
          <w:tcPr>
            <w:tcW w:w="198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E62996" w:rsidRPr="00C72B93" w:rsidTr="00C72B93">
        <w:tc>
          <w:tcPr>
            <w:tcW w:w="67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Ведро 9-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C72B93">
                <w:rPr>
                  <w:b w:val="0"/>
                  <w:sz w:val="26"/>
                  <w:szCs w:val="26"/>
                </w:rPr>
                <w:t>12 л</w:t>
              </w:r>
            </w:smartTag>
          </w:p>
        </w:tc>
        <w:tc>
          <w:tcPr>
            <w:tcW w:w="198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5</w:t>
            </w:r>
          </w:p>
        </w:tc>
      </w:tr>
      <w:tr w:rsidR="00E62996" w:rsidRPr="00C72B93" w:rsidTr="00C72B93">
        <w:tc>
          <w:tcPr>
            <w:tcW w:w="9606" w:type="dxa"/>
            <w:gridSpan w:val="4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C72B93">
              <w:rPr>
                <w:color w:val="000000"/>
                <w:sz w:val="26"/>
                <w:szCs w:val="26"/>
              </w:rPr>
              <w:t>Средства пожаротушения</w:t>
            </w:r>
          </w:p>
        </w:tc>
      </w:tr>
      <w:tr w:rsidR="00E62996" w:rsidRPr="00C72B93" w:rsidTr="00C72B93">
        <w:tc>
          <w:tcPr>
            <w:tcW w:w="675" w:type="dxa"/>
            <w:shd w:val="clear" w:color="auto" w:fill="auto"/>
          </w:tcPr>
          <w:p w:rsidR="00E62996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E62996" w:rsidRPr="00C72B93" w:rsidRDefault="00C72B93" w:rsidP="000A7D3C">
            <w:pPr>
              <w:pStyle w:val="ConsPlusTitle"/>
              <w:spacing w:line="240" w:lineRule="exact"/>
              <w:rPr>
                <w:b w:val="0"/>
                <w:sz w:val="26"/>
                <w:szCs w:val="26"/>
                <w:vertAlign w:val="superscript"/>
              </w:rPr>
            </w:pPr>
            <w:r w:rsidRPr="00C72B93">
              <w:rPr>
                <w:b w:val="0"/>
                <w:sz w:val="26"/>
                <w:szCs w:val="26"/>
              </w:rPr>
              <w:t xml:space="preserve">Пожарный автомобиль </w:t>
            </w:r>
            <w:r w:rsidR="000A7D3C">
              <w:rPr>
                <w:b w:val="0"/>
                <w:sz w:val="26"/>
                <w:szCs w:val="26"/>
              </w:rPr>
              <w:t>ГАЗ-6601</w:t>
            </w:r>
          </w:p>
        </w:tc>
        <w:tc>
          <w:tcPr>
            <w:tcW w:w="1985" w:type="dxa"/>
            <w:shd w:val="clear" w:color="auto" w:fill="auto"/>
          </w:tcPr>
          <w:p w:rsidR="00E62996" w:rsidRPr="00C72B93" w:rsidRDefault="00E62996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62996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1</w:t>
            </w:r>
          </w:p>
        </w:tc>
      </w:tr>
      <w:tr w:rsidR="00C72B93" w:rsidRPr="00C72B93" w:rsidTr="00C72B93">
        <w:tc>
          <w:tcPr>
            <w:tcW w:w="67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Мотопомпа пожарная</w:t>
            </w:r>
          </w:p>
        </w:tc>
        <w:tc>
          <w:tcPr>
            <w:tcW w:w="198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C72B93" w:rsidRPr="00C72B93" w:rsidRDefault="000A7D3C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</w:p>
        </w:tc>
      </w:tr>
      <w:tr w:rsidR="00C72B93" w:rsidRPr="00C72B93" w:rsidTr="00C72B93">
        <w:tc>
          <w:tcPr>
            <w:tcW w:w="67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Пожарный рукав</w:t>
            </w:r>
          </w:p>
        </w:tc>
        <w:tc>
          <w:tcPr>
            <w:tcW w:w="198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C72B93" w:rsidRPr="00C72B93" w:rsidRDefault="000A7D3C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520</w:t>
            </w:r>
          </w:p>
        </w:tc>
      </w:tr>
      <w:tr w:rsidR="00C72B93" w:rsidRPr="00C72B93" w:rsidTr="00C72B93">
        <w:tc>
          <w:tcPr>
            <w:tcW w:w="67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Ранцевый огнетушитель РЛО</w:t>
            </w:r>
          </w:p>
        </w:tc>
        <w:tc>
          <w:tcPr>
            <w:tcW w:w="198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C72B93" w:rsidRPr="00C72B93" w:rsidRDefault="000A7D3C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</w:t>
            </w:r>
          </w:p>
        </w:tc>
      </w:tr>
      <w:tr w:rsidR="00C72B93" w:rsidRPr="00C72B93" w:rsidTr="00C72B93">
        <w:tc>
          <w:tcPr>
            <w:tcW w:w="67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Костюм для тушения пожаров</w:t>
            </w:r>
          </w:p>
        </w:tc>
        <w:tc>
          <w:tcPr>
            <w:tcW w:w="198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2</w:t>
            </w:r>
          </w:p>
        </w:tc>
      </w:tr>
      <w:tr w:rsidR="00C72B93" w:rsidRPr="00C72B93" w:rsidTr="00C72B93">
        <w:tc>
          <w:tcPr>
            <w:tcW w:w="67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rPr>
                <w:b w:val="0"/>
                <w:sz w:val="26"/>
                <w:szCs w:val="26"/>
              </w:rPr>
            </w:pPr>
            <w:r w:rsidRPr="00C72B93">
              <w:rPr>
                <w:b w:val="0"/>
                <w:sz w:val="26"/>
                <w:szCs w:val="26"/>
              </w:rPr>
              <w:t>Пожарный щит</w:t>
            </w:r>
          </w:p>
        </w:tc>
        <w:tc>
          <w:tcPr>
            <w:tcW w:w="1985" w:type="dxa"/>
            <w:shd w:val="clear" w:color="auto" w:fill="auto"/>
          </w:tcPr>
          <w:p w:rsidR="00C72B93" w:rsidRPr="00C72B93" w:rsidRDefault="00C72B93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C72B93">
              <w:rPr>
                <w:b w:val="0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C72B93" w:rsidRPr="00C72B93" w:rsidRDefault="000A7D3C" w:rsidP="00C72B93">
            <w:pPr>
              <w:pStyle w:val="ConsPlusTitle"/>
              <w:spacing w:line="240" w:lineRule="exact"/>
              <w:jc w:val="center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AA6E50" w:rsidRDefault="00AA6E50" w:rsidP="00C72B9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sectPr w:rsidR="00AA6E50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2" w:rsidRDefault="00711412">
      <w:pPr>
        <w:spacing w:after="0" w:line="240" w:lineRule="auto"/>
      </w:pPr>
      <w:r>
        <w:separator/>
      </w:r>
    </w:p>
  </w:endnote>
  <w:endnote w:type="continuationSeparator" w:id="0">
    <w:p w:rsidR="00711412" w:rsidRDefault="0071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2" w:rsidRDefault="00711412">
      <w:pPr>
        <w:spacing w:after="0" w:line="240" w:lineRule="auto"/>
      </w:pPr>
      <w:r>
        <w:separator/>
      </w:r>
    </w:p>
  </w:footnote>
  <w:footnote w:type="continuationSeparator" w:id="0">
    <w:p w:rsidR="00711412" w:rsidRDefault="00711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A7D3C"/>
    <w:rsid w:val="000C5BF2"/>
    <w:rsid w:val="00112B68"/>
    <w:rsid w:val="00117BDE"/>
    <w:rsid w:val="00130CF5"/>
    <w:rsid w:val="00171308"/>
    <w:rsid w:val="001A0217"/>
    <w:rsid w:val="001B71A0"/>
    <w:rsid w:val="001F4099"/>
    <w:rsid w:val="00206489"/>
    <w:rsid w:val="00216057"/>
    <w:rsid w:val="00245E77"/>
    <w:rsid w:val="0027067E"/>
    <w:rsid w:val="00280996"/>
    <w:rsid w:val="002A6125"/>
    <w:rsid w:val="003012DF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401B6D"/>
    <w:rsid w:val="004313B4"/>
    <w:rsid w:val="00443CA7"/>
    <w:rsid w:val="004462E3"/>
    <w:rsid w:val="00457F2B"/>
    <w:rsid w:val="0048181F"/>
    <w:rsid w:val="004A46B1"/>
    <w:rsid w:val="004E3917"/>
    <w:rsid w:val="00511F0B"/>
    <w:rsid w:val="005133D9"/>
    <w:rsid w:val="00525744"/>
    <w:rsid w:val="00562252"/>
    <w:rsid w:val="005730F3"/>
    <w:rsid w:val="00587589"/>
    <w:rsid w:val="0059596A"/>
    <w:rsid w:val="005E6C63"/>
    <w:rsid w:val="00600269"/>
    <w:rsid w:val="006479E9"/>
    <w:rsid w:val="00691729"/>
    <w:rsid w:val="006A5242"/>
    <w:rsid w:val="006C29F4"/>
    <w:rsid w:val="006D0543"/>
    <w:rsid w:val="00711412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D09A4"/>
    <w:rsid w:val="008D09AE"/>
    <w:rsid w:val="00904E60"/>
    <w:rsid w:val="00915DF9"/>
    <w:rsid w:val="00995D80"/>
    <w:rsid w:val="009B31AE"/>
    <w:rsid w:val="009F6569"/>
    <w:rsid w:val="00A165FA"/>
    <w:rsid w:val="00AA6E50"/>
    <w:rsid w:val="00AB5BFD"/>
    <w:rsid w:val="00AC5D84"/>
    <w:rsid w:val="00B825D4"/>
    <w:rsid w:val="00B90F02"/>
    <w:rsid w:val="00BC2882"/>
    <w:rsid w:val="00C72B93"/>
    <w:rsid w:val="00C7333C"/>
    <w:rsid w:val="00CE7105"/>
    <w:rsid w:val="00CF3130"/>
    <w:rsid w:val="00D24261"/>
    <w:rsid w:val="00D52CEF"/>
    <w:rsid w:val="00D82323"/>
    <w:rsid w:val="00E0134E"/>
    <w:rsid w:val="00E10882"/>
    <w:rsid w:val="00E1799A"/>
    <w:rsid w:val="00E62996"/>
    <w:rsid w:val="00F23169"/>
    <w:rsid w:val="00F31706"/>
    <w:rsid w:val="00FA1909"/>
    <w:rsid w:val="00FC1515"/>
    <w:rsid w:val="00FC24AC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AE9F9F96A89E9A16CCC7DD1AC304D1EDD511E6118131523E25B57AC2EEC3D9AAD9CAC24D1CD4D1A9B9D6fCr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E9F9F96A89E9A16CCD9D00CAF5BD9E8DC4BE814823206647AEE2795E7C98EED9693800911D5D5fAr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434ABDAA7F56707D4CC52D49AD26C7050186A1AD69794F004F6DFF4019237FAF56A041D39779F3Y2d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AE9F9F96A89E9A16CCD9D00CAF5BD9E8DC4BE814823206647AEE2795E7C98EED9693800911D5D5fAr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34ABDAA7F56707D4CC52D49AD26C7050186A1AD69794F004F6DFF4019237FAF56A041D39779F3Y2dAF" TargetMode="External"/><Relationship Id="rId14" Type="http://schemas.openxmlformats.org/officeDocument/2006/relationships/hyperlink" Target="consultantplus://offline/ref=98AE9F9F96A89E9A16CCC7DD1AC304D1EDD511E6118131523E25B57AC2EEC3D9AAD9CAC24D1CD4D1A9B9D6fCr3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8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Links>
    <vt:vector size="48" baseType="variant">
      <vt:variant>
        <vt:i4>851972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consultantplus://offline/ref=98AE9F9F96A89E9A16CCC7DD1AC304D1EDD511E6118131523E25B57AC2EEC3D9AAD9CAC24D1CD4D1A9B9D6fCr3F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consultantplus://offline/ref=98AE9F9F96A89E9A16CCC7DD1AC304D1EDD511E6118131523E25B57AC2EEC3D9AAD9CAC24D1CD4D1A9B9D6fCr3F</vt:lpwstr>
      </vt:variant>
      <vt:variant>
        <vt:lpwstr/>
      </vt:variant>
      <vt:variant>
        <vt:i4>3342386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consultantplus://offline/ref=98AE9F9F96A89E9A16CCD9D00CAF5BD9E8DC4BE814823206647AEE2795E7C98EED9693800911D5D5fArDF</vt:lpwstr>
      </vt:variant>
      <vt:variant>
        <vt:lpwstr/>
      </vt:variant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consultantplus://offline/ref=5A434ABDAA7F56707D4CC52D49AD26C7050186A1AD69794F004F6DFF4019237FAF56A041D39779F3Y2dAF</vt:lpwstr>
      </vt:variant>
      <vt:variant>
        <vt:lpwstr/>
      </vt:variant>
      <vt:variant>
        <vt:i4>3407906</vt:i4>
      </vt:variant>
      <vt:variant>
        <vt:i4>9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consultantplus://offline/ref=98AE9F9F96A89E9A16CCD9D00CAF5BD9E8DC4BE814823206647AEE2795E7C98EED9693800911D5D5fArDF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consultantplus://offline/ref=5A434ABDAA7F56707D4CC52D49AD26C7050186A1AD69794F004F6DFF4019237FAF56A041D39779F3Y2dAF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4</cp:revision>
  <cp:lastPrinted>2016-06-23T12:29:00Z</cp:lastPrinted>
  <dcterms:created xsi:type="dcterms:W3CDTF">2018-06-15T13:19:00Z</dcterms:created>
  <dcterms:modified xsi:type="dcterms:W3CDTF">2018-06-22T06:25:00Z</dcterms:modified>
</cp:coreProperties>
</file>